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12" w:rsidRDefault="00014912">
      <w:pPr>
        <w:rPr>
          <w:sz w:val="2"/>
        </w:rPr>
      </w:pPr>
      <w:bookmarkStart w:id="0" w:name="Anfang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624"/>
        <w:gridCol w:w="341"/>
        <w:gridCol w:w="339"/>
        <w:gridCol w:w="681"/>
        <w:gridCol w:w="794"/>
        <w:gridCol w:w="964"/>
        <w:gridCol w:w="56"/>
        <w:gridCol w:w="454"/>
        <w:gridCol w:w="170"/>
        <w:gridCol w:w="850"/>
        <w:gridCol w:w="227"/>
        <w:gridCol w:w="170"/>
        <w:gridCol w:w="397"/>
        <w:gridCol w:w="114"/>
        <w:gridCol w:w="7"/>
        <w:gridCol w:w="276"/>
        <w:gridCol w:w="397"/>
        <w:gridCol w:w="57"/>
        <w:gridCol w:w="340"/>
        <w:gridCol w:w="340"/>
        <w:gridCol w:w="57"/>
        <w:gridCol w:w="397"/>
        <w:gridCol w:w="226"/>
        <w:gridCol w:w="171"/>
        <w:gridCol w:w="397"/>
        <w:gridCol w:w="397"/>
        <w:gridCol w:w="406"/>
      </w:tblGrid>
      <w:tr w:rsidR="00014912" w:rsidTr="0038748E">
        <w:trPr>
          <w:cantSplit/>
        </w:trPr>
        <w:tc>
          <w:tcPr>
            <w:tcW w:w="998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12" w:rsidRDefault="00014912">
            <w:pPr>
              <w:spacing w:before="60"/>
              <w:jc w:val="center"/>
              <w:rPr>
                <w:spacing w:val="40"/>
                <w:sz w:val="36"/>
              </w:rPr>
            </w:pPr>
            <w:r>
              <w:rPr>
                <w:b/>
                <w:spacing w:val="20"/>
                <w:sz w:val="32"/>
              </w:rPr>
              <w:t>ANZEIGE DES UNTERNEHMERS BEI ANHALTSPUNKTEN</w:t>
            </w:r>
            <w:r>
              <w:rPr>
                <w:b/>
                <w:spacing w:val="20"/>
                <w:sz w:val="32"/>
              </w:rPr>
              <w:br/>
              <w:t>FÜR EINE BERUFSKRANKHEIT</w:t>
            </w:r>
          </w:p>
        </w:tc>
      </w:tr>
      <w:tr w:rsidR="00014912" w:rsidTr="0038748E">
        <w:trPr>
          <w:cantSplit/>
        </w:trPr>
        <w:tc>
          <w:tcPr>
            <w:tcW w:w="5613" w:type="dxa"/>
            <w:gridSpan w:val="12"/>
            <w:tcBorders>
              <w:left w:val="single" w:sz="4" w:space="0" w:color="auto"/>
            </w:tcBorders>
          </w:tcPr>
          <w:p w:rsidR="00014912" w:rsidRDefault="00014912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des Unternehmens</w:t>
            </w:r>
          </w:p>
        </w:tc>
        <w:tc>
          <w:tcPr>
            <w:tcW w:w="4376" w:type="dxa"/>
            <w:gridSpan w:val="17"/>
            <w:tcBorders>
              <w:right w:val="single" w:sz="4" w:space="0" w:color="auto"/>
            </w:tcBorders>
          </w:tcPr>
          <w:p w:rsidR="00014912" w:rsidRDefault="00014912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Unternehmensnummer des Unfallversicherungsträgers</w:t>
            </w:r>
          </w:p>
        </w:tc>
      </w:tr>
      <w:tr w:rsidR="00014912" w:rsidTr="0038748E">
        <w:trPr>
          <w:cantSplit/>
          <w:trHeight w:hRule="exact" w:val="360"/>
        </w:trPr>
        <w:tc>
          <w:tcPr>
            <w:tcW w:w="5613" w:type="dxa"/>
            <w:gridSpan w:val="12"/>
            <w:vMerge w:val="restart"/>
            <w:tcBorders>
              <w:left w:val="single" w:sz="4" w:space="0" w:color="auto"/>
            </w:tcBorders>
          </w:tcPr>
          <w:p w:rsidR="00014912" w:rsidRDefault="000149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12" w:rsidRDefault="0001491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14912" w:rsidTr="0038748E">
        <w:trPr>
          <w:cantSplit/>
          <w:trHeight w:hRule="exact" w:val="300"/>
        </w:trPr>
        <w:tc>
          <w:tcPr>
            <w:tcW w:w="5613" w:type="dxa"/>
            <w:gridSpan w:val="12"/>
            <w:vMerge/>
            <w:tcBorders>
              <w:left w:val="single" w:sz="4" w:space="0" w:color="auto"/>
            </w:tcBorders>
          </w:tcPr>
          <w:p w:rsidR="00014912" w:rsidRDefault="00014912">
            <w:pPr>
              <w:rPr>
                <w:sz w:val="18"/>
              </w:rPr>
            </w:pPr>
          </w:p>
        </w:tc>
        <w:tc>
          <w:tcPr>
            <w:tcW w:w="4376" w:type="dxa"/>
            <w:gridSpan w:val="17"/>
            <w:tcBorders>
              <w:left w:val="nil"/>
              <w:right w:val="single" w:sz="4" w:space="0" w:color="auto"/>
            </w:tcBorders>
          </w:tcPr>
          <w:p w:rsidR="00014912" w:rsidRDefault="00014912">
            <w:pPr>
              <w:rPr>
                <w:sz w:val="18"/>
              </w:rPr>
            </w:pPr>
          </w:p>
        </w:tc>
      </w:tr>
      <w:tr w:rsidR="00014912" w:rsidTr="0038748E">
        <w:trPr>
          <w:cantSplit/>
        </w:trPr>
        <w:tc>
          <w:tcPr>
            <w:tcW w:w="9989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14912" w:rsidRDefault="00014912"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Empfänger</w:t>
            </w:r>
            <w:r w:rsidR="00B52FEE">
              <w:rPr>
                <w:sz w:val="16"/>
              </w:rPr>
              <w:t>/in</w:t>
            </w:r>
          </w:p>
        </w:tc>
      </w:tr>
      <w:tr w:rsidR="00014912" w:rsidTr="0038748E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:rsidR="00014912" w:rsidRDefault="00014912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:rsidR="00014912" w:rsidRDefault="00014912"/>
        </w:tc>
        <w:tc>
          <w:tcPr>
            <w:tcW w:w="4253" w:type="dxa"/>
            <w:gridSpan w:val="8"/>
          </w:tcPr>
          <w:p w:rsidR="00014912" w:rsidRDefault="00014912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014912" w:rsidRDefault="00014912">
            <w:pPr>
              <w:rPr>
                <w:sz w:val="18"/>
              </w:rPr>
            </w:pPr>
          </w:p>
        </w:tc>
        <w:tc>
          <w:tcPr>
            <w:tcW w:w="5226" w:type="dxa"/>
            <w:gridSpan w:val="18"/>
            <w:tcBorders>
              <w:left w:val="nil"/>
              <w:right w:val="single" w:sz="4" w:space="0" w:color="auto"/>
            </w:tcBorders>
          </w:tcPr>
          <w:p w:rsidR="00014912" w:rsidRDefault="00014912">
            <w:pPr>
              <w:rPr>
                <w:sz w:val="18"/>
              </w:rPr>
            </w:pPr>
          </w:p>
        </w:tc>
      </w:tr>
      <w:tr w:rsidR="00014912" w:rsidTr="0038748E">
        <w:trPr>
          <w:cantSplit/>
          <w:trHeight w:hRule="exact" w:val="1700"/>
        </w:trPr>
        <w:tc>
          <w:tcPr>
            <w:tcW w:w="170" w:type="dxa"/>
            <w:tcBorders>
              <w:left w:val="single" w:sz="4" w:space="0" w:color="auto"/>
            </w:tcBorders>
          </w:tcPr>
          <w:p w:rsidR="00014912" w:rsidRDefault="00014912"/>
        </w:tc>
        <w:tc>
          <w:tcPr>
            <w:tcW w:w="170" w:type="dxa"/>
          </w:tcPr>
          <w:p w:rsidR="00014912" w:rsidRDefault="00014912"/>
        </w:tc>
        <w:tc>
          <w:tcPr>
            <w:tcW w:w="4253" w:type="dxa"/>
            <w:gridSpan w:val="8"/>
          </w:tcPr>
          <w:p w:rsidR="00014912" w:rsidRDefault="00014912" w:rsidP="00B52FE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396" w:type="dxa"/>
            <w:gridSpan w:val="19"/>
            <w:tcBorders>
              <w:right w:val="single" w:sz="4" w:space="0" w:color="auto"/>
            </w:tcBorders>
          </w:tcPr>
          <w:p w:rsidR="00014912" w:rsidRDefault="00014912">
            <w:pPr>
              <w:rPr>
                <w:sz w:val="18"/>
              </w:rPr>
            </w:pPr>
          </w:p>
        </w:tc>
      </w:tr>
      <w:tr w:rsidR="00014912" w:rsidTr="0038748E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:rsidR="00014912" w:rsidRDefault="00014912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:rsidR="00014912" w:rsidRDefault="00014912"/>
        </w:tc>
        <w:tc>
          <w:tcPr>
            <w:tcW w:w="4253" w:type="dxa"/>
            <w:gridSpan w:val="8"/>
          </w:tcPr>
          <w:p w:rsidR="00014912" w:rsidRDefault="00014912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014912" w:rsidRDefault="00014912">
            <w:pPr>
              <w:rPr>
                <w:sz w:val="18"/>
              </w:rPr>
            </w:pPr>
          </w:p>
        </w:tc>
        <w:tc>
          <w:tcPr>
            <w:tcW w:w="5226" w:type="dxa"/>
            <w:gridSpan w:val="18"/>
            <w:tcBorders>
              <w:left w:val="nil"/>
              <w:right w:val="single" w:sz="4" w:space="0" w:color="auto"/>
            </w:tcBorders>
          </w:tcPr>
          <w:p w:rsidR="00014912" w:rsidRDefault="00014912">
            <w:pPr>
              <w:rPr>
                <w:sz w:val="18"/>
              </w:rPr>
            </w:pPr>
          </w:p>
        </w:tc>
      </w:tr>
      <w:tr w:rsidR="00014912" w:rsidTr="0038748E">
        <w:trPr>
          <w:cantSplit/>
          <w:trHeight w:hRule="exact" w:val="120"/>
        </w:trPr>
        <w:tc>
          <w:tcPr>
            <w:tcW w:w="170" w:type="dxa"/>
            <w:tcBorders>
              <w:left w:val="single" w:sz="4" w:space="0" w:color="auto"/>
            </w:tcBorders>
          </w:tcPr>
          <w:p w:rsidR="00014912" w:rsidRDefault="00014912"/>
        </w:tc>
        <w:tc>
          <w:tcPr>
            <w:tcW w:w="170" w:type="dxa"/>
          </w:tcPr>
          <w:p w:rsidR="00014912" w:rsidRDefault="00014912"/>
        </w:tc>
        <w:tc>
          <w:tcPr>
            <w:tcW w:w="9649" w:type="dxa"/>
            <w:gridSpan w:val="27"/>
            <w:tcBorders>
              <w:right w:val="single" w:sz="4" w:space="0" w:color="auto"/>
            </w:tcBorders>
          </w:tcPr>
          <w:p w:rsidR="00014912" w:rsidRDefault="00014912">
            <w:pPr>
              <w:rPr>
                <w:sz w:val="18"/>
              </w:rPr>
            </w:pPr>
          </w:p>
        </w:tc>
      </w:tr>
      <w:tr w:rsidR="00014912" w:rsidTr="0038748E">
        <w:trPr>
          <w:cantSplit/>
        </w:trPr>
        <w:tc>
          <w:tcPr>
            <w:tcW w:w="584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014912" w:rsidRDefault="00014912" w:rsidP="00B52FEE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 w:rsidR="00B52FEE">
              <w:rPr>
                <w:sz w:val="16"/>
              </w:rPr>
              <w:t xml:space="preserve"> Name, Vorname der versicherten Person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:rsidR="00014912" w:rsidRDefault="00014912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14912" w:rsidRDefault="00014912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</w:tcBorders>
          </w:tcPr>
          <w:p w:rsidR="00014912" w:rsidRDefault="00014912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:rsidR="00014912" w:rsidRDefault="00014912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794AB7" w:rsidTr="0038748E">
        <w:trPr>
          <w:cantSplit/>
        </w:trPr>
        <w:tc>
          <w:tcPr>
            <w:tcW w:w="584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794AB7" w:rsidRDefault="00794AB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794AB7" w:rsidRDefault="00794AB7">
            <w:pPr>
              <w:rPr>
                <w:sz w:val="18"/>
              </w:rPr>
            </w:pPr>
          </w:p>
        </w:tc>
        <w:tc>
          <w:tcPr>
            <w:tcW w:w="2731" w:type="dxa"/>
            <w:gridSpan w:val="9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794AB7" w:rsidRDefault="00DF056C" w:rsidP="00794AB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014912" w:rsidTr="0038748E">
        <w:trPr>
          <w:cantSplit/>
        </w:trPr>
        <w:tc>
          <w:tcPr>
            <w:tcW w:w="4139" w:type="dxa"/>
            <w:gridSpan w:val="9"/>
            <w:tcBorders>
              <w:left w:val="single" w:sz="4" w:space="0" w:color="auto"/>
            </w:tcBorders>
          </w:tcPr>
          <w:p w:rsidR="00014912" w:rsidRDefault="00014912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14912" w:rsidRDefault="000149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4149" w:type="dxa"/>
            <w:gridSpan w:val="16"/>
            <w:tcBorders>
              <w:left w:val="nil"/>
              <w:right w:val="single" w:sz="4" w:space="0" w:color="auto"/>
            </w:tcBorders>
          </w:tcPr>
          <w:p w:rsidR="00014912" w:rsidRDefault="000149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794AB7" w:rsidTr="0038748E">
        <w:trPr>
          <w:cantSplit/>
        </w:trPr>
        <w:tc>
          <w:tcPr>
            <w:tcW w:w="4139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4AB7" w:rsidRDefault="00794AB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94AB7" w:rsidRDefault="00DF056C" w:rsidP="00794AB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149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AB7" w:rsidRDefault="00794AB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14912" w:rsidTr="0038748E">
        <w:trPr>
          <w:cantSplit/>
        </w:trPr>
        <w:tc>
          <w:tcPr>
            <w:tcW w:w="2325" w:type="dxa"/>
            <w:gridSpan w:val="6"/>
            <w:tcBorders>
              <w:left w:val="single" w:sz="4" w:space="0" w:color="auto"/>
            </w:tcBorders>
          </w:tcPr>
          <w:p w:rsidR="00014912" w:rsidRDefault="00014912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Geschlecht</w:t>
            </w:r>
          </w:p>
        </w:tc>
        <w:tc>
          <w:tcPr>
            <w:tcW w:w="3515" w:type="dxa"/>
            <w:gridSpan w:val="7"/>
            <w:tcBorders>
              <w:left w:val="single" w:sz="6" w:space="0" w:color="auto"/>
            </w:tcBorders>
          </w:tcPr>
          <w:p w:rsidR="00014912" w:rsidRDefault="00014912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Staatsangehörigkeit</w:t>
            </w:r>
          </w:p>
        </w:tc>
        <w:tc>
          <w:tcPr>
            <w:tcW w:w="4149" w:type="dxa"/>
            <w:gridSpan w:val="16"/>
            <w:tcBorders>
              <w:left w:val="single" w:sz="6" w:space="0" w:color="auto"/>
              <w:right w:val="single" w:sz="4" w:space="0" w:color="auto"/>
            </w:tcBorders>
          </w:tcPr>
          <w:p w:rsidR="00014912" w:rsidRDefault="00014912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 xml:space="preserve"> Leiharbeitnehmer</w:t>
            </w:r>
            <w:r w:rsidR="00B52FEE">
              <w:rPr>
                <w:sz w:val="16"/>
              </w:rPr>
              <w:t>/in</w:t>
            </w:r>
          </w:p>
        </w:tc>
      </w:tr>
      <w:tr w:rsidR="00014912" w:rsidTr="0038748E">
        <w:trPr>
          <w:cantSplit/>
        </w:trPr>
        <w:tc>
          <w:tcPr>
            <w:tcW w:w="232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14912" w:rsidRDefault="00014912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tc>
          <w:tcPr>
            <w:tcW w:w="3515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014912" w:rsidRDefault="00014912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9" w:type="dxa"/>
            <w:gridSpan w:val="1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4912" w:rsidRDefault="00014912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014912" w:rsidTr="0038748E">
        <w:trPr>
          <w:cantSplit/>
        </w:trPr>
        <w:tc>
          <w:tcPr>
            <w:tcW w:w="2325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4912" w:rsidRDefault="00014912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 w:rsidR="00B52FEE">
              <w:rPr>
                <w:sz w:val="16"/>
              </w:rPr>
              <w:t xml:space="preserve"> Auszubildende/r</w:t>
            </w:r>
          </w:p>
          <w:p w:rsidR="00014912" w:rsidRDefault="00014912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7664" w:type="dxa"/>
            <w:gridSpan w:val="2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52FEE" w:rsidRDefault="00014912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 w:rsidR="00B52FEE">
              <w:rPr>
                <w:sz w:val="16"/>
              </w:rPr>
              <w:t xml:space="preserve"> Die versicherte Person ist</w:t>
            </w:r>
          </w:p>
          <w:p w:rsidR="00B52FEE" w:rsidRDefault="00B52FEE" w:rsidP="00B52FEE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Unternehmer/in</w:t>
            </w:r>
            <w:r>
              <w:rPr>
                <w:sz w:val="16"/>
              </w:rPr>
              <w:tab/>
              <w:t xml:space="preserve">                                 </w:t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mit der Unternehmerin / dem Unternehmer</w:t>
            </w:r>
            <w:r>
              <w:rPr>
                <w:sz w:val="16"/>
              </w:rPr>
              <w:tab/>
            </w:r>
          </w:p>
          <w:p w:rsidR="00B52FEE" w:rsidRDefault="00B52FEE" w:rsidP="00B52FEE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Gesellschafter/Geschäftsführer                        </w:t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verheiratet</w:t>
            </w:r>
          </w:p>
          <w:p w:rsidR="00B52FEE" w:rsidRDefault="00B52FEE" w:rsidP="00B52FEE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</w:t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 eingetragener Lebenspartnerschaft lebend</w:t>
            </w:r>
          </w:p>
          <w:p w:rsidR="00014912" w:rsidRDefault="00B52FEE" w:rsidP="00B52FEE">
            <w:pPr>
              <w:tabs>
                <w:tab w:val="left" w:pos="1786"/>
                <w:tab w:val="left" w:pos="4649"/>
              </w:tabs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</w:t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3E8E">
              <w:rPr>
                <w:sz w:val="16"/>
              </w:rPr>
            </w:r>
            <w:r w:rsidR="00B73E8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verwandt</w:t>
            </w:r>
          </w:p>
        </w:tc>
      </w:tr>
      <w:tr w:rsidR="00014912" w:rsidTr="0038748E">
        <w:trPr>
          <w:cantSplit/>
        </w:trPr>
        <w:tc>
          <w:tcPr>
            <w:tcW w:w="3119" w:type="dxa"/>
            <w:gridSpan w:val="7"/>
            <w:tcBorders>
              <w:left w:val="single" w:sz="4" w:space="0" w:color="auto"/>
            </w:tcBorders>
          </w:tcPr>
          <w:p w:rsidR="00014912" w:rsidRDefault="00014912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Anspruch auf Entgeltfortzahlung </w:t>
            </w:r>
          </w:p>
        </w:tc>
        <w:tc>
          <w:tcPr>
            <w:tcW w:w="6870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14912" w:rsidRDefault="00014912" w:rsidP="00B52FEE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 w:rsidR="00B52FEE">
              <w:rPr>
                <w:sz w:val="16"/>
              </w:rPr>
              <w:t xml:space="preserve"> Krankenkasse  </w:t>
            </w:r>
            <w:r>
              <w:rPr>
                <w:sz w:val="16"/>
              </w:rPr>
              <w:t>(Name, PLZ, Ort)</w:t>
            </w:r>
          </w:p>
        </w:tc>
      </w:tr>
      <w:tr w:rsidR="00794AB7" w:rsidTr="0038748E">
        <w:trPr>
          <w:cantSplit/>
        </w:trPr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794AB7" w:rsidRDefault="00794AB7">
            <w:pPr>
              <w:rPr>
                <w:sz w:val="16"/>
              </w:rPr>
            </w:pPr>
            <w:r>
              <w:rPr>
                <w:sz w:val="16"/>
              </w:rPr>
              <w:t>besteht für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AB7" w:rsidRDefault="00DF056C" w:rsidP="00794AB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475" w:type="dxa"/>
            <w:gridSpan w:val="2"/>
            <w:tcBorders>
              <w:left w:val="single" w:sz="4" w:space="0" w:color="auto"/>
            </w:tcBorders>
          </w:tcPr>
          <w:p w:rsidR="00794AB7" w:rsidRDefault="00794AB7">
            <w:pPr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6870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794AB7" w:rsidRDefault="00794AB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14912" w:rsidTr="0038748E">
        <w:trPr>
          <w:cantSplit/>
          <w:trHeight w:hRule="exact" w:val="60"/>
        </w:trPr>
        <w:tc>
          <w:tcPr>
            <w:tcW w:w="311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14912" w:rsidRDefault="00014912"/>
        </w:tc>
        <w:tc>
          <w:tcPr>
            <w:tcW w:w="687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2" w:rsidRDefault="00014912">
            <w:pPr>
              <w:rPr>
                <w:sz w:val="18"/>
              </w:rPr>
            </w:pPr>
          </w:p>
        </w:tc>
      </w:tr>
      <w:tr w:rsidR="00014912" w:rsidTr="0038748E">
        <w:trPr>
          <w:cantSplit/>
        </w:trPr>
        <w:tc>
          <w:tcPr>
            <w:tcW w:w="9989" w:type="dxa"/>
            <w:gridSpan w:val="29"/>
            <w:tcBorders>
              <w:left w:val="single" w:sz="4" w:space="0" w:color="auto"/>
              <w:right w:val="single" w:sz="6" w:space="0" w:color="auto"/>
            </w:tcBorders>
          </w:tcPr>
          <w:p w:rsidR="00014912" w:rsidRDefault="00014912" w:rsidP="00B52FEE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Welche Krankheitserscheinungen liegen vor, die Anhaltspunkte für die Anzeige bilde</w:t>
            </w:r>
            <w:r w:rsidR="00B52FEE">
              <w:rPr>
                <w:sz w:val="16"/>
              </w:rPr>
              <w:t>n? Welche Beschwerden äußert die versicherte Person</w:t>
            </w:r>
            <w:r>
              <w:rPr>
                <w:sz w:val="16"/>
              </w:rPr>
              <w:t>? Auf welche gefährdenden Einwirkungen und Stoffe führt er die Beschwerden zurück?</w:t>
            </w:r>
          </w:p>
        </w:tc>
      </w:tr>
      <w:tr w:rsidR="00014912" w:rsidTr="0038748E">
        <w:trPr>
          <w:cantSplit/>
          <w:trHeight w:hRule="exact" w:val="1140"/>
        </w:trPr>
        <w:tc>
          <w:tcPr>
            <w:tcW w:w="9989" w:type="dxa"/>
            <w:gridSpan w:val="2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912" w:rsidRDefault="000149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14912" w:rsidTr="0038748E">
        <w:trPr>
          <w:cantSplit/>
        </w:trPr>
        <w:tc>
          <w:tcPr>
            <w:tcW w:w="9989" w:type="dxa"/>
            <w:gridSpan w:val="29"/>
            <w:tcBorders>
              <w:left w:val="single" w:sz="4" w:space="0" w:color="auto"/>
              <w:right w:val="single" w:sz="6" w:space="0" w:color="auto"/>
            </w:tcBorders>
          </w:tcPr>
          <w:p w:rsidR="00014912" w:rsidRDefault="00014912" w:rsidP="00B52FEE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Welchen g</w:t>
            </w:r>
            <w:r w:rsidR="00B52FEE">
              <w:rPr>
                <w:sz w:val="16"/>
              </w:rPr>
              <w:t xml:space="preserve">efährdenden Tätigkeiten hat die versicherte Person </w:t>
            </w:r>
            <w:r>
              <w:rPr>
                <w:sz w:val="16"/>
              </w:rPr>
              <w:t xml:space="preserve">ausgeübt? Welchen gefährdenden Einwirkungen und Stoffen war </w:t>
            </w:r>
            <w:r w:rsidR="00B52FEE">
              <w:rPr>
                <w:sz w:val="16"/>
              </w:rPr>
              <w:t xml:space="preserve">die versicherte Person </w:t>
            </w:r>
            <w:r>
              <w:rPr>
                <w:sz w:val="16"/>
              </w:rPr>
              <w:t>bei der Arbeit ausgesetzt?</w:t>
            </w:r>
          </w:p>
        </w:tc>
      </w:tr>
      <w:tr w:rsidR="00014912" w:rsidTr="0038748E">
        <w:trPr>
          <w:cantSplit/>
          <w:trHeight w:hRule="exact" w:val="1400"/>
        </w:trPr>
        <w:tc>
          <w:tcPr>
            <w:tcW w:w="9989" w:type="dxa"/>
            <w:gridSpan w:val="2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912" w:rsidRDefault="000149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14912" w:rsidTr="0038748E">
        <w:trPr>
          <w:cantSplit/>
        </w:trPr>
        <w:tc>
          <w:tcPr>
            <w:tcW w:w="9989" w:type="dxa"/>
            <w:gridSpan w:val="29"/>
            <w:tcBorders>
              <w:left w:val="single" w:sz="4" w:space="0" w:color="auto"/>
              <w:right w:val="single" w:sz="6" w:space="0" w:color="auto"/>
            </w:tcBorders>
          </w:tcPr>
          <w:p w:rsidR="00014912" w:rsidRDefault="00014912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Wurden arbeitsmedizinische Vorsorgeuntersuchungen durchgeführt? Wenn ja, durch wen und wann?</w:t>
            </w:r>
          </w:p>
        </w:tc>
      </w:tr>
      <w:tr w:rsidR="00014912" w:rsidTr="0038748E">
        <w:trPr>
          <w:cantSplit/>
          <w:trHeight w:hRule="exact" w:val="1341"/>
        </w:trPr>
        <w:tc>
          <w:tcPr>
            <w:tcW w:w="9989" w:type="dxa"/>
            <w:gridSpan w:val="2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912" w:rsidRDefault="000149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14912" w:rsidTr="0038748E">
        <w:trPr>
          <w:cantSplit/>
        </w:trPr>
        <w:tc>
          <w:tcPr>
            <w:tcW w:w="9989" w:type="dxa"/>
            <w:gridSpan w:val="29"/>
            <w:tcBorders>
              <w:left w:val="single" w:sz="4" w:space="0" w:color="auto"/>
              <w:right w:val="single" w:sz="6" w:space="0" w:color="auto"/>
            </w:tcBorders>
          </w:tcPr>
          <w:p w:rsidR="00014912" w:rsidRDefault="00014912" w:rsidP="00B52FEE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Wurden die unter Nummer 15 genannten Gefährdungsfaktoren am Arbeitsplatz </w:t>
            </w:r>
            <w:r w:rsidR="00B52FEE">
              <w:rPr>
                <w:sz w:val="16"/>
              </w:rPr>
              <w:t xml:space="preserve">der versicherten Person </w:t>
            </w:r>
            <w:r>
              <w:rPr>
                <w:sz w:val="16"/>
              </w:rPr>
              <w:t>überprüft (z. B. Gefährdungs</w:t>
            </w:r>
            <w:r>
              <w:rPr>
                <w:sz w:val="16"/>
              </w:rPr>
              <w:softHyphen/>
              <w:t>beurteilung, Messungen), wenn ja mit welchem Ergebnis?</w:t>
            </w:r>
          </w:p>
        </w:tc>
      </w:tr>
      <w:tr w:rsidR="00014912" w:rsidTr="0038748E">
        <w:trPr>
          <w:cantSplit/>
          <w:trHeight w:hRule="exact" w:val="1070"/>
        </w:trPr>
        <w:tc>
          <w:tcPr>
            <w:tcW w:w="9989" w:type="dxa"/>
            <w:gridSpan w:val="2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912" w:rsidRDefault="000149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8748E" w:rsidTr="0038748E">
        <w:trPr>
          <w:cantSplit/>
          <w:trHeight w:hRule="exact" w:val="720"/>
        </w:trPr>
        <w:tc>
          <w:tcPr>
            <w:tcW w:w="1305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:rsidR="0038748E" w:rsidRDefault="00DF056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778" w:type="dxa"/>
            <w:gridSpan w:val="4"/>
            <w:tcBorders>
              <w:left w:val="nil"/>
              <w:right w:val="nil"/>
            </w:tcBorders>
            <w:vAlign w:val="bottom"/>
          </w:tcPr>
          <w:p w:rsidR="0038748E" w:rsidRDefault="0038748E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445" w:type="dxa"/>
            <w:gridSpan w:val="9"/>
            <w:tcBorders>
              <w:left w:val="nil"/>
              <w:right w:val="nil"/>
            </w:tcBorders>
            <w:vAlign w:val="bottom"/>
          </w:tcPr>
          <w:p w:rsidR="0038748E" w:rsidRDefault="0038748E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461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:rsidR="0038748E" w:rsidRDefault="00DF056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 w:rsidR="006F62A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014912" w:rsidTr="0038748E">
        <w:trPr>
          <w:cantSplit/>
        </w:trPr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12" w:rsidRDefault="00014912">
            <w:pPr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 xml:space="preserve"> Datum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912" w:rsidRDefault="0001491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Unternehmer</w:t>
            </w:r>
            <w:r w:rsidR="00B52FEE">
              <w:rPr>
                <w:sz w:val="16"/>
              </w:rPr>
              <w:t>/in/</w:t>
            </w:r>
            <w:r>
              <w:rPr>
                <w:sz w:val="16"/>
              </w:rPr>
              <w:t>/Bevollmächtigte</w:t>
            </w:r>
            <w:r w:rsidR="00B52FEE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  <w:tc>
          <w:tcPr>
            <w:tcW w:w="2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912" w:rsidRDefault="0001491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Betriebsrat (Personalrat)</w:t>
            </w:r>
          </w:p>
        </w:tc>
        <w:tc>
          <w:tcPr>
            <w:tcW w:w="346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2" w:rsidRDefault="00B52FEE" w:rsidP="00B52F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Telefon-Nr. für Rückfragen</w:t>
            </w:r>
          </w:p>
        </w:tc>
      </w:tr>
    </w:tbl>
    <w:p w:rsidR="00014912" w:rsidRDefault="00014912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014912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E8E" w:rsidRDefault="00B73E8E">
      <w:r>
        <w:separator/>
      </w:r>
    </w:p>
  </w:endnote>
  <w:endnote w:type="continuationSeparator" w:id="0">
    <w:p w:rsidR="00B73E8E" w:rsidRDefault="00B7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14912">
      <w:tc>
        <w:tcPr>
          <w:tcW w:w="9412" w:type="dxa"/>
        </w:tcPr>
        <w:p w:rsidR="00014912" w:rsidRDefault="00B73E8E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014912">
            <w:t>U 6000</w:t>
          </w:r>
          <w:r>
            <w:fldChar w:fldCharType="end"/>
          </w:r>
          <w:r w:rsidR="00014912">
            <w:t xml:space="preserve"> </w:t>
          </w:r>
          <w:r w:rsidR="00014912">
            <w:rPr>
              <w:sz w:val="14"/>
            </w:rPr>
            <w:fldChar w:fldCharType="begin"/>
          </w:r>
          <w:r w:rsidR="00014912">
            <w:rPr>
              <w:sz w:val="14"/>
            </w:rPr>
            <w:instrText xml:space="preserve"> DOCPROPERTY "Stand"  \* MERGEFORMAT </w:instrText>
          </w:r>
          <w:r w:rsidR="00014912">
            <w:rPr>
              <w:sz w:val="14"/>
            </w:rPr>
            <w:fldChar w:fldCharType="separate"/>
          </w:r>
          <w:r w:rsidR="00014912">
            <w:rPr>
              <w:sz w:val="14"/>
            </w:rPr>
            <w:t>0802</w:t>
          </w:r>
          <w:r w:rsidR="00014912">
            <w:rPr>
              <w:sz w:val="14"/>
            </w:rPr>
            <w:fldChar w:fldCharType="end"/>
          </w:r>
          <w:r w:rsidR="00014912">
            <w:rPr>
              <w:sz w:val="14"/>
            </w:rPr>
            <w:t xml:space="preserve"> </w:t>
          </w:r>
          <w:r w:rsidR="00014912">
            <w:rPr>
              <w:sz w:val="14"/>
            </w:rPr>
            <w:fldChar w:fldCharType="begin"/>
          </w:r>
          <w:r w:rsidR="00014912">
            <w:rPr>
              <w:sz w:val="14"/>
            </w:rPr>
            <w:instrText xml:space="preserve"> DOCPROPERTY "Bezeichnung"  \* MERGEFORMAT </w:instrText>
          </w:r>
          <w:r w:rsidR="00014912">
            <w:rPr>
              <w:sz w:val="14"/>
            </w:rPr>
            <w:fldChar w:fldCharType="separate"/>
          </w:r>
          <w:r w:rsidR="00014912">
            <w:rPr>
              <w:sz w:val="14"/>
            </w:rPr>
            <w:t>Anzeige Verdacht BK, Unternehmer</w:t>
          </w:r>
          <w:r w:rsidR="00014912">
            <w:rPr>
              <w:sz w:val="14"/>
            </w:rPr>
            <w:fldChar w:fldCharType="end"/>
          </w:r>
          <w:r w:rsidR="00014912">
            <w:rPr>
              <w:sz w:val="14"/>
            </w:rPr>
            <w:fldChar w:fldCharType="begin"/>
          </w:r>
          <w:r w:rsidR="00014912">
            <w:rPr>
              <w:sz w:val="14"/>
            </w:rPr>
            <w:instrText xml:space="preserve"> DOCPROPERTY "Comments"  \* MERGEFORMAT </w:instrText>
          </w:r>
          <w:r w:rsidR="00014912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014912" w:rsidRDefault="0001491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94AB7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94AB7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794AB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014912" w:rsidRDefault="00014912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14912">
      <w:tc>
        <w:tcPr>
          <w:tcW w:w="9412" w:type="dxa"/>
        </w:tcPr>
        <w:p w:rsidR="00014912" w:rsidRDefault="00B73E8E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014912">
            <w:t>U 6000</w:t>
          </w:r>
          <w:r>
            <w:fldChar w:fldCharType="end"/>
          </w:r>
          <w:r w:rsidR="00014912">
            <w:t xml:space="preserve"> </w:t>
          </w:r>
          <w:r w:rsidR="00014912">
            <w:rPr>
              <w:sz w:val="14"/>
            </w:rPr>
            <w:fldChar w:fldCharType="begin"/>
          </w:r>
          <w:r w:rsidR="00014912">
            <w:rPr>
              <w:sz w:val="14"/>
            </w:rPr>
            <w:instrText xml:space="preserve"> DOCPROPERTY "Stand"  \* MERGEFORMAT </w:instrText>
          </w:r>
          <w:r w:rsidR="00014912">
            <w:rPr>
              <w:sz w:val="14"/>
            </w:rPr>
            <w:fldChar w:fldCharType="separate"/>
          </w:r>
          <w:r w:rsidR="00014912">
            <w:rPr>
              <w:sz w:val="14"/>
            </w:rPr>
            <w:t>0802</w:t>
          </w:r>
          <w:r w:rsidR="00014912">
            <w:rPr>
              <w:sz w:val="14"/>
            </w:rPr>
            <w:fldChar w:fldCharType="end"/>
          </w:r>
          <w:r w:rsidR="00014912">
            <w:rPr>
              <w:sz w:val="14"/>
            </w:rPr>
            <w:t xml:space="preserve"> </w:t>
          </w:r>
          <w:r w:rsidR="00014912">
            <w:rPr>
              <w:sz w:val="14"/>
            </w:rPr>
            <w:fldChar w:fldCharType="begin"/>
          </w:r>
          <w:r w:rsidR="00014912">
            <w:rPr>
              <w:sz w:val="14"/>
            </w:rPr>
            <w:instrText xml:space="preserve"> DOCPROPERTY "Bezeichnung"  \* MERGEFORMAT </w:instrText>
          </w:r>
          <w:r w:rsidR="00014912">
            <w:rPr>
              <w:sz w:val="14"/>
            </w:rPr>
            <w:fldChar w:fldCharType="separate"/>
          </w:r>
          <w:r w:rsidR="00014912">
            <w:rPr>
              <w:sz w:val="14"/>
            </w:rPr>
            <w:t>Anzeige Verdacht BK, Unternehmer</w:t>
          </w:r>
          <w:r w:rsidR="00014912">
            <w:rPr>
              <w:sz w:val="14"/>
            </w:rPr>
            <w:fldChar w:fldCharType="end"/>
          </w:r>
          <w:r w:rsidR="00014912">
            <w:rPr>
              <w:sz w:val="14"/>
            </w:rPr>
            <w:fldChar w:fldCharType="begin"/>
          </w:r>
          <w:r w:rsidR="00014912">
            <w:rPr>
              <w:sz w:val="14"/>
            </w:rPr>
            <w:instrText xml:space="preserve"> DOCPROPERTY "Comments"  \* MERGEFORMAT </w:instrText>
          </w:r>
          <w:r w:rsidR="00014912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014912" w:rsidRDefault="0001491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275C5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275C5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2275C5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014912" w:rsidRDefault="00014912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E8E" w:rsidRDefault="00B73E8E">
      <w:r>
        <w:separator/>
      </w:r>
    </w:p>
  </w:footnote>
  <w:footnote w:type="continuationSeparator" w:id="0">
    <w:p w:rsidR="00B73E8E" w:rsidRDefault="00B7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12" w:rsidRDefault="00014912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94AB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AB6"/>
    <w:multiLevelType w:val="singleLevel"/>
    <w:tmpl w:val="F4E24C8A"/>
    <w:lvl w:ilvl="0">
      <w:start w:val="1"/>
      <w:numFmt w:val="decimal"/>
      <w:lvlText w:val="(%1)"/>
      <w:legacy w:legacy="1" w:legacySpace="0" w:legacyIndent="284"/>
      <w:lvlJc w:val="left"/>
      <w:rPr>
        <w:rFonts w:ascii="Arial" w:hAnsi="Arial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A0"/>
    <w:rsid w:val="000074D9"/>
    <w:rsid w:val="00014912"/>
    <w:rsid w:val="000E698C"/>
    <w:rsid w:val="002275C5"/>
    <w:rsid w:val="003465B2"/>
    <w:rsid w:val="0038748E"/>
    <w:rsid w:val="00614438"/>
    <w:rsid w:val="006D07CD"/>
    <w:rsid w:val="006F62A4"/>
    <w:rsid w:val="00794AB7"/>
    <w:rsid w:val="00807826"/>
    <w:rsid w:val="0081785E"/>
    <w:rsid w:val="00B52FEE"/>
    <w:rsid w:val="00B73E8E"/>
    <w:rsid w:val="00DF056C"/>
    <w:rsid w:val="00E22DB2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6CAF-3273-4FE8-BD41-0ACE6053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after="60"/>
    </w:pPr>
    <w:rPr>
      <w:sz w:val="16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240" w:after="120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Verdacht BK, Unternehmer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Verdacht BK, Unternehmer</dc:title>
  <dc:subject>0802</dc:subject>
  <dc:creator/>
  <cp:keywords/>
  <cp:lastModifiedBy>Administrator GUVHAN</cp:lastModifiedBy>
  <cp:revision>3</cp:revision>
  <cp:lastPrinted>2002-03-04T10:57:00Z</cp:lastPrinted>
  <dcterms:created xsi:type="dcterms:W3CDTF">2020-07-09T08:01:00Z</dcterms:created>
  <dcterms:modified xsi:type="dcterms:W3CDTF">2020-07-09T08:15:00Z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6000</vt:lpwstr>
  </property>
  <property fmtid="{D5CDD505-2E9C-101B-9397-08002B2CF9AE}" pid="3" name="Stand">
    <vt:lpwstr>0802</vt:lpwstr>
  </property>
  <property fmtid="{D5CDD505-2E9C-101B-9397-08002B2CF9AE}" pid="4" name="Bezeichnung">
    <vt:lpwstr>Anzeige Verdacht BK, Unternehmer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